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473F2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43001-489/2019-0</w:t>
            </w:r>
            <w:r w:rsidR="00C95FE7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C95FE7" w:rsidP="005A05A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17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C95FE7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C95FE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5FE7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A05A8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b/>
          <w:szCs w:val="20"/>
        </w:rPr>
        <w:t>Vprašanje:</w:t>
      </w:r>
    </w:p>
    <w:p w:rsidR="00E813F4" w:rsidRPr="00C95FE7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96A60" w:rsidRPr="00C95FE7" w:rsidRDefault="00C95FE7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C95FE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95FE7">
        <w:rPr>
          <w:rFonts w:ascii="Tahoma" w:hAnsi="Tahoma" w:cs="Tahoma"/>
          <w:color w:val="333333"/>
          <w:szCs w:val="20"/>
        </w:rPr>
        <w:br/>
      </w:r>
      <w:r w:rsidRPr="00C95FE7">
        <w:rPr>
          <w:rFonts w:ascii="Tahoma" w:hAnsi="Tahoma" w:cs="Tahoma"/>
          <w:color w:val="333333"/>
          <w:szCs w:val="20"/>
        </w:rPr>
        <w:br/>
      </w:r>
      <w:r w:rsidRPr="00C95FE7">
        <w:rPr>
          <w:rFonts w:ascii="Tahoma" w:hAnsi="Tahoma" w:cs="Tahoma"/>
          <w:color w:val="333333"/>
          <w:szCs w:val="20"/>
          <w:shd w:val="clear" w:color="auto" w:fill="FFFFFF"/>
        </w:rPr>
        <w:t>Naročnika prosimo, da zaradi obsežnosti razpisa podaljša rok oddaje ponudbe.</w:t>
      </w:r>
      <w:r w:rsidRPr="00C95FE7">
        <w:rPr>
          <w:rFonts w:ascii="Tahoma" w:hAnsi="Tahoma" w:cs="Tahoma"/>
          <w:color w:val="333333"/>
          <w:szCs w:val="20"/>
        </w:rPr>
        <w:br/>
      </w:r>
      <w:r w:rsidRPr="00C95FE7">
        <w:rPr>
          <w:rFonts w:ascii="Tahoma" w:hAnsi="Tahoma" w:cs="Tahoma"/>
          <w:color w:val="333333"/>
          <w:szCs w:val="20"/>
        </w:rPr>
        <w:br/>
      </w:r>
      <w:r w:rsidRPr="00C95FE7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5A05A8" w:rsidRDefault="005A05A8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95FE7" w:rsidRPr="00C95FE7" w:rsidRDefault="00C95FE7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95FE7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C95FE7">
        <w:rPr>
          <w:rFonts w:ascii="Tahoma" w:hAnsi="Tahoma" w:cs="Tahoma"/>
          <w:b/>
          <w:szCs w:val="20"/>
        </w:rPr>
        <w:t>Odgovor:</w:t>
      </w:r>
    </w:p>
    <w:p w:rsidR="00E813F4" w:rsidRPr="00C95FE7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E3310" w:rsidRPr="00C95FE7" w:rsidRDefault="006E3310" w:rsidP="006E331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ugotavlja, da je rok za oddajo ponudbe skladen s pravili javnega naročanja in primerno dolg za pripravo ponudbe, tako da rok za oddajo ponudb ostaja nespremenjen.</w:t>
      </w:r>
    </w:p>
    <w:p w:rsidR="006E3310" w:rsidRPr="005A05A8" w:rsidRDefault="006E3310" w:rsidP="006E3310">
      <w:pPr>
        <w:pStyle w:val="EndnoteText"/>
        <w:rPr>
          <w:rFonts w:ascii="Tahoma" w:hAnsi="Tahoma" w:cs="Tahoma"/>
          <w:szCs w:val="20"/>
        </w:rPr>
      </w:pPr>
    </w:p>
    <w:p w:rsidR="006E3310" w:rsidRPr="005A05A8" w:rsidRDefault="006E3310" w:rsidP="006E3310">
      <w:pPr>
        <w:rPr>
          <w:rFonts w:ascii="Tahoma" w:hAnsi="Tahoma" w:cs="Tahoma"/>
          <w:sz w:val="20"/>
          <w:szCs w:val="20"/>
        </w:rPr>
      </w:pPr>
    </w:p>
    <w:p w:rsidR="00E813F4" w:rsidRPr="005A05A8" w:rsidRDefault="00E813F4" w:rsidP="005A05A8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A05A8" w:rsidRDefault="00556816" w:rsidP="005A05A8">
      <w:pPr>
        <w:rPr>
          <w:rFonts w:ascii="Tahoma" w:hAnsi="Tahoma" w:cs="Tahoma"/>
          <w:sz w:val="20"/>
          <w:szCs w:val="20"/>
        </w:rPr>
      </w:pPr>
    </w:p>
    <w:sectPr w:rsidR="00556816" w:rsidRPr="005A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69" w:rsidRDefault="00850469">
      <w:r>
        <w:separator/>
      </w:r>
    </w:p>
  </w:endnote>
  <w:endnote w:type="continuationSeparator" w:id="0">
    <w:p w:rsidR="00850469" w:rsidRDefault="008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5F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69" w:rsidRDefault="00850469">
      <w:r>
        <w:separator/>
      </w:r>
    </w:p>
  </w:footnote>
  <w:footnote w:type="continuationSeparator" w:id="0">
    <w:p w:rsidR="00850469" w:rsidRDefault="008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646A9"/>
    <w:rsid w:val="001836BB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56816"/>
    <w:rsid w:val="005A05A8"/>
    <w:rsid w:val="00634B0D"/>
    <w:rsid w:val="00637BE6"/>
    <w:rsid w:val="006E3310"/>
    <w:rsid w:val="00764122"/>
    <w:rsid w:val="00850469"/>
    <w:rsid w:val="009B1FD9"/>
    <w:rsid w:val="009B6E53"/>
    <w:rsid w:val="00A05C73"/>
    <w:rsid w:val="00A17575"/>
    <w:rsid w:val="00AD3747"/>
    <w:rsid w:val="00C95FE7"/>
    <w:rsid w:val="00D4084F"/>
    <w:rsid w:val="00DB7CDA"/>
    <w:rsid w:val="00DC154F"/>
    <w:rsid w:val="00E51016"/>
    <w:rsid w:val="00E66D5B"/>
    <w:rsid w:val="00E813F4"/>
    <w:rsid w:val="00E96A60"/>
    <w:rsid w:val="00EA1375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2020-06-17T09:15:00Z</cp:lastPrinted>
  <dcterms:created xsi:type="dcterms:W3CDTF">2020-06-17T09:13:00Z</dcterms:created>
  <dcterms:modified xsi:type="dcterms:W3CDTF">2020-06-23T07:43:00Z</dcterms:modified>
</cp:coreProperties>
</file>